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D7" w:rsidRDefault="00564AD7" w:rsidP="00192A2B">
      <w:pPr>
        <w:pStyle w:val="Heading9"/>
        <w:bidi w:val="0"/>
      </w:pPr>
    </w:p>
    <w:p w:rsidR="00192A2B" w:rsidRDefault="00192A2B" w:rsidP="00192A2B">
      <w:pPr>
        <w:bidi w:val="0"/>
      </w:pPr>
    </w:p>
    <w:p w:rsidR="00192A2B" w:rsidRPr="001C28B1" w:rsidRDefault="00192A2B" w:rsidP="00192A2B">
      <w:pPr>
        <w:bidi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D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GHB</w:t>
      </w:r>
      <w:r w:rsidRPr="001C28B1">
        <w:rPr>
          <w:rFonts w:ascii="Times New Roman" w:eastAsia="Times New Roman" w:hAnsi="Times New Roman" w:cs="Times New Roman"/>
          <w:b/>
          <w:sz w:val="32"/>
          <w:szCs w:val="32"/>
        </w:rPr>
        <w:t>, P.A.</w:t>
      </w:r>
    </w:p>
    <w:p w:rsidR="00192A2B" w:rsidRPr="001C28B1" w:rsidRDefault="00192A2B" w:rsidP="00192A2B">
      <w:pPr>
        <w:bidi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B1">
        <w:rPr>
          <w:rFonts w:ascii="Times New Roman" w:eastAsia="Times New Roman" w:hAnsi="Times New Roman" w:cs="Times New Roman"/>
          <w:b/>
          <w:sz w:val="28"/>
          <w:szCs w:val="28"/>
        </w:rPr>
        <w:t>Attorney at Law</w:t>
      </w:r>
    </w:p>
    <w:p w:rsidR="00192A2B" w:rsidRPr="001C28B1" w:rsidRDefault="00192A2B" w:rsidP="00192A2B">
      <w:pPr>
        <w:bidi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GHB</w:t>
      </w:r>
      <w:r w:rsidRPr="001C28B1">
        <w:rPr>
          <w:rFonts w:ascii="Times New Roman" w:eastAsia="Times New Roman" w:hAnsi="Times New Roman" w:cs="Times New Roman"/>
          <w:b/>
          <w:sz w:val="28"/>
          <w:szCs w:val="28"/>
        </w:rPr>
        <w:t>, Esq.</w:t>
      </w:r>
    </w:p>
    <w:p w:rsidR="00192A2B" w:rsidRPr="001C28B1" w:rsidRDefault="00192A2B" w:rsidP="00192A2B">
      <w:pPr>
        <w:bidi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B1">
        <w:rPr>
          <w:rFonts w:ascii="Times New Roman" w:eastAsia="Times New Roman" w:hAnsi="Times New Roman" w:cs="Times New Roman"/>
          <w:b/>
          <w:sz w:val="28"/>
          <w:szCs w:val="28"/>
        </w:rPr>
        <w:t>4700 Sheridan Street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28B1">
        <w:rPr>
          <w:rFonts w:ascii="Times New Roman" w:eastAsia="Times New Roman" w:hAnsi="Times New Roman" w:cs="Times New Roman"/>
          <w:b/>
          <w:sz w:val="28"/>
          <w:szCs w:val="28"/>
        </w:rPr>
        <w:t>Suite I</w:t>
      </w:r>
    </w:p>
    <w:p w:rsidR="00192A2B" w:rsidRPr="0077248F" w:rsidRDefault="00192A2B" w:rsidP="00192A2B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B1">
        <w:rPr>
          <w:rFonts w:ascii="Times New Roman" w:eastAsia="Times New Roman" w:hAnsi="Times New Roman" w:cs="Times New Roman"/>
          <w:b/>
          <w:sz w:val="28"/>
          <w:szCs w:val="28"/>
        </w:rPr>
        <w:t>Hollywood, Florida, 33021</w:t>
      </w:r>
    </w:p>
    <w:p w:rsidR="00192A2B" w:rsidRPr="001C28B1" w:rsidRDefault="00192A2B" w:rsidP="00192A2B">
      <w:pPr>
        <w:bidi w:val="0"/>
        <w:rPr>
          <w:rFonts w:ascii="Arial Rounded MT Bold" w:hAnsi="Arial Rounded MT Bold"/>
          <w:sz w:val="28"/>
          <w:szCs w:val="28"/>
          <w:u w:val="single"/>
        </w:rPr>
      </w:pPr>
    </w:p>
    <w:p w:rsidR="00FA76D5" w:rsidRDefault="00192A2B" w:rsidP="00192A2B">
      <w:pPr>
        <w:bidi w:val="0"/>
        <w:spacing w:line="240" w:lineRule="auto"/>
        <w:rPr>
          <w:rFonts w:ascii="Arial Rounded MT Bold" w:hAnsi="Arial Rounded MT Bold"/>
          <w:sz w:val="28"/>
          <w:szCs w:val="28"/>
          <w:u w:val="single"/>
        </w:rPr>
      </w:pPr>
      <w:r w:rsidRPr="001C28B1">
        <w:rPr>
          <w:rFonts w:ascii="Arial Rounded MT Bold" w:hAnsi="Arial Rounded MT Bold"/>
          <w:sz w:val="28"/>
          <w:szCs w:val="28"/>
        </w:rPr>
        <w:tab/>
      </w:r>
      <w:r w:rsidRPr="001C28B1">
        <w:rPr>
          <w:rFonts w:ascii="Arial Rounded MT Bold" w:hAnsi="Arial Rounded MT Bold"/>
          <w:sz w:val="28"/>
          <w:szCs w:val="28"/>
        </w:rPr>
        <w:tab/>
      </w:r>
      <w:r w:rsidRPr="001C28B1">
        <w:rPr>
          <w:rFonts w:ascii="Arial Rounded MT Bold" w:hAnsi="Arial Rounded MT Bold"/>
          <w:sz w:val="28"/>
          <w:szCs w:val="28"/>
          <w:u w:val="single"/>
        </w:rPr>
        <w:t>CLIENT IMMIGRATION ASSESSMENT QUESTIONNAIRE</w:t>
      </w:r>
    </w:p>
    <w:p w:rsidR="00192A2B" w:rsidRPr="001C28B1" w:rsidRDefault="00192A2B" w:rsidP="00FA76D5">
      <w:pPr>
        <w:bidi w:val="0"/>
        <w:spacing w:line="240" w:lineRule="auto"/>
        <w:rPr>
          <w:rFonts w:ascii="Arial Rounded MT Bold" w:hAnsi="Arial Rounded MT Bold"/>
          <w:sz w:val="28"/>
          <w:szCs w:val="28"/>
          <w:u w:val="single"/>
        </w:rPr>
      </w:pPr>
      <w:r w:rsidRPr="001C28B1">
        <w:rPr>
          <w:rFonts w:ascii="Arial Rounded MT Bold" w:hAnsi="Arial Rounded MT Bold"/>
          <w:sz w:val="28"/>
          <w:szCs w:val="28"/>
          <w:u w:val="single"/>
        </w:rPr>
        <w:t xml:space="preserve">                 </w:t>
      </w:r>
    </w:p>
    <w:p w:rsidR="00192A2B" w:rsidRPr="001C28B1" w:rsidRDefault="00192A2B" w:rsidP="00FA76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and last</w:t>
      </w:r>
      <w:r w:rsidRPr="001C2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1C28B1">
        <w:rPr>
          <w:rFonts w:ascii="Times New Roman" w:hAnsi="Times New Roman" w:cs="Times New Roman"/>
          <w:sz w:val="28"/>
          <w:szCs w:val="28"/>
        </w:rPr>
        <w:t xml:space="preserve">ame: </w:t>
      </w:r>
      <w:r w:rsidR="00FA76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1C28B1">
        <w:rPr>
          <w:rFonts w:ascii="Times New Roman" w:hAnsi="Times New Roman" w:cs="Times New Roman"/>
          <w:sz w:val="28"/>
          <w:szCs w:val="28"/>
        </w:rPr>
        <w:t xml:space="preserve">  </w:t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</w:p>
    <w:p w:rsidR="00192A2B" w:rsidRPr="00FA76D5" w:rsidRDefault="000B1ABD" w:rsidP="00FA76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bookmarkStart w:id="0" w:name="_GoBack"/>
      <w:bookmarkEnd w:id="0"/>
      <w:r w:rsidR="00192A2B" w:rsidRPr="00F47A45">
        <w:rPr>
          <w:rFonts w:ascii="Times New Roman" w:hAnsi="Times New Roman" w:cs="Times New Roman"/>
          <w:sz w:val="28"/>
          <w:szCs w:val="28"/>
        </w:rPr>
        <w:t>Mail address:</w:t>
      </w:r>
      <w:r w:rsidR="00FA76D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  <w:r w:rsidR="00192A2B" w:rsidRPr="00FA76D5">
        <w:rPr>
          <w:rFonts w:ascii="Times New Roman" w:hAnsi="Times New Roman" w:cs="Times New Roman"/>
          <w:sz w:val="28"/>
          <w:szCs w:val="28"/>
        </w:rPr>
        <w:tab/>
      </w:r>
    </w:p>
    <w:p w:rsidR="00FA76D5" w:rsidRPr="00FA76D5" w:rsidRDefault="00FA76D5" w:rsidP="00FA76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6D5">
        <w:rPr>
          <w:rFonts w:ascii="Times New Roman" w:hAnsi="Times New Roman" w:cs="Times New Roman"/>
          <w:sz w:val="28"/>
          <w:szCs w:val="28"/>
        </w:rPr>
        <w:t>Phone</w:t>
      </w:r>
      <w:r w:rsidRPr="00FA76D5"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FA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A76D5">
        <w:rPr>
          <w:rFonts w:ascii="Times New Roman" w:hAnsi="Times New Roman" w:cs="Times New Roman"/>
          <w:sz w:val="28"/>
          <w:szCs w:val="28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Age:</w:t>
      </w:r>
      <w:r w:rsidRPr="00FA76D5">
        <w:rPr>
          <w:rFonts w:ascii="Times New Roman" w:hAnsi="Times New Roman" w:cs="Times New Roman"/>
          <w:sz w:val="28"/>
          <w:szCs w:val="28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Occupation: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Current employment: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Job duties: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Income level: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Education: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Are you an employee or business owner?</w:t>
      </w:r>
      <w:r w:rsidRPr="00F47A45">
        <w:rPr>
          <w:rFonts w:ascii="Times New Roman" w:hAnsi="Times New Roman" w:cs="Times New Roman"/>
          <w:sz w:val="28"/>
          <w:szCs w:val="28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A. Country of Nationality: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DA7C23" w:rsidRDefault="00192A2B" w:rsidP="00192A2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Language spoken: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Have you even been to the United States previously?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yes- when?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yes- in what status?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yes- for how long?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If no- H</w:t>
      </w:r>
      <w:r w:rsidRPr="00F47A45">
        <w:rPr>
          <w:rFonts w:ascii="Times New Roman" w:hAnsi="Times New Roman" w:cs="Times New Roman"/>
          <w:sz w:val="28"/>
          <w:szCs w:val="28"/>
        </w:rPr>
        <w:t>ave you ever been denied a visa or entry into the United States?</w:t>
      </w:r>
    </w:p>
    <w:p w:rsidR="00192A2B" w:rsidRPr="00F47A45" w:rsidRDefault="00192A2B" w:rsidP="00192A2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</w:rPr>
        <w:lastRenderedPageBreak/>
        <w:t>Have you ever been ordered deported?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Do you have a valid passport?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002680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</w:rPr>
        <w:t>Do you have any current visa to the United States? Which type of visa?</w:t>
      </w:r>
    </w:p>
    <w:p w:rsidR="00192A2B" w:rsidRPr="00002680" w:rsidRDefault="00192A2B" w:rsidP="00192A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</w:rPr>
        <w:t xml:space="preserve">Do you have a criminal history in your country or anywhere else in the world?  </w:t>
      </w:r>
    </w:p>
    <w:p w:rsidR="00192A2B" w:rsidRPr="00F565DC" w:rsidRDefault="00192A2B" w:rsidP="00192A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Do you have any family</w:t>
      </w:r>
      <w:r>
        <w:rPr>
          <w:rFonts w:ascii="Times New Roman" w:hAnsi="Times New Roman" w:cs="Times New Roman"/>
          <w:sz w:val="28"/>
          <w:szCs w:val="28"/>
        </w:rPr>
        <w:t xml:space="preserve"> or relatives</w:t>
      </w:r>
      <w:r w:rsidRPr="00F47A45">
        <w:rPr>
          <w:rFonts w:ascii="Times New Roman" w:hAnsi="Times New Roman" w:cs="Times New Roman"/>
          <w:sz w:val="28"/>
          <w:szCs w:val="28"/>
        </w:rPr>
        <w:t xml:space="preserve"> living in the United States?</w:t>
      </w:r>
      <w:r>
        <w:rPr>
          <w:rFonts w:ascii="Times New Roman" w:hAnsi="Times New Roman" w:cs="Times New Roman"/>
          <w:sz w:val="28"/>
          <w:szCs w:val="28"/>
        </w:rPr>
        <w:t xml:space="preserve"> Are they US residents or citizens? 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172F63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Do you own a company in your country of residence?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you own a company in your country, are you seeking to open a branch, subsidiary, or affiliate in the United States?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Do you currently have a managerial or executive position in the company for which you are working?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834F40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4F40">
        <w:rPr>
          <w:rFonts w:ascii="Times New Roman" w:hAnsi="Times New Roman" w:cs="Times New Roman"/>
          <w:sz w:val="28"/>
          <w:szCs w:val="28"/>
        </w:rPr>
        <w:t>Are you seeking to obtain a student visa in the United States?</w:t>
      </w:r>
      <w:r w:rsidRPr="00834F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F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4F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Are you seeking to invest in a business in the United States?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 xml:space="preserve">If you are seeking to invest in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47A45">
        <w:rPr>
          <w:rFonts w:ascii="Times New Roman" w:hAnsi="Times New Roman" w:cs="Times New Roman"/>
          <w:sz w:val="28"/>
          <w:szCs w:val="28"/>
        </w:rPr>
        <w:t>business in the United States, what is the amount that you are interested in investing?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Have you earned a Bachelor’s or Master’s degree?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172F63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you have earned a Bachelor’s or Master’s degree, what was your major?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Do you have an occupation in which you are famous or well renowned in your country? If so, please state your occupation and describe why you are famous.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172F63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 xml:space="preserve">If you are famous in your country, have articles been written about you in newspapers or magazines, or have you been a guest on any </w:t>
      </w:r>
      <w:proofErr w:type="spellStart"/>
      <w:proofErr w:type="gramStart"/>
      <w:r w:rsidRPr="00F47A45">
        <w:rPr>
          <w:rFonts w:ascii="Times New Roman" w:hAnsi="Times New Roman" w:cs="Times New Roman"/>
          <w:sz w:val="28"/>
          <w:szCs w:val="28"/>
        </w:rPr>
        <w:t>tv</w:t>
      </w:r>
      <w:proofErr w:type="spellEnd"/>
      <w:proofErr w:type="gramEnd"/>
      <w:r w:rsidRPr="00F47A45">
        <w:rPr>
          <w:rFonts w:ascii="Times New Roman" w:hAnsi="Times New Roman" w:cs="Times New Roman"/>
          <w:sz w:val="28"/>
          <w:szCs w:val="28"/>
        </w:rPr>
        <w:t xml:space="preserve"> program?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Are you currently engaged to a US Citizen who lives in the United States? Please elaborate.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172F63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 xml:space="preserve">Do you or your spouse have any specialty skills or work experience </w:t>
      </w:r>
      <w:proofErr w:type="gramStart"/>
      <w:r w:rsidRPr="00F47A4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47A45">
        <w:rPr>
          <w:rFonts w:ascii="Times New Roman" w:hAnsi="Times New Roman" w:cs="Times New Roman"/>
          <w:sz w:val="28"/>
          <w:szCs w:val="28"/>
        </w:rPr>
        <w:t>i.e</w:t>
      </w:r>
      <w:proofErr w:type="spellEnd"/>
      <w:proofErr w:type="gramEnd"/>
      <w:r w:rsidRPr="00F47A45">
        <w:rPr>
          <w:rFonts w:ascii="Times New Roman" w:hAnsi="Times New Roman" w:cs="Times New Roman"/>
          <w:sz w:val="28"/>
          <w:szCs w:val="28"/>
        </w:rPr>
        <w:t xml:space="preserve"> specialty cook, auto mechanic, bookkeeper) either in the US or abroad?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you are seeking a working visa, is there an employer who is willing to sponsor or petition you or your spouse for a work visa?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Briefly describe the type of visa you are seeking</w:t>
      </w:r>
      <w:r>
        <w:rPr>
          <w:rFonts w:ascii="Times New Roman" w:hAnsi="Times New Roman" w:cs="Times New Roman"/>
          <w:sz w:val="28"/>
          <w:szCs w:val="28"/>
        </w:rPr>
        <w:t xml:space="preserve"> (Student visa, working visa, business visa etc.)</w:t>
      </w:r>
    </w:p>
    <w:p w:rsidR="00192A2B" w:rsidRDefault="00192A2B" w:rsidP="00192A2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9C45DC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9C45DC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If you are applying for a visa to enter the USA, do you plan to bring members of your family with you?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47A45">
        <w:rPr>
          <w:rFonts w:ascii="Times New Roman" w:hAnsi="Times New Roman" w:cs="Times New Roman"/>
          <w:sz w:val="28"/>
          <w:szCs w:val="28"/>
        </w:rPr>
        <w:t>Please set out the reasons why you wish to enter or remain in the United States.</w:t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47A4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92A2B" w:rsidRPr="00F47A45" w:rsidRDefault="00192A2B" w:rsidP="00192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7A45">
        <w:rPr>
          <w:rFonts w:ascii="Times New Roman" w:hAnsi="Times New Roman" w:cs="Times New Roman"/>
          <w:sz w:val="28"/>
          <w:szCs w:val="28"/>
        </w:rPr>
        <w:t>How soon are you able to immigrate over here to the USA? _____________________________________________________________</w:t>
      </w:r>
    </w:p>
    <w:p w:rsidR="00192A2B" w:rsidRPr="001C28B1" w:rsidRDefault="00192A2B" w:rsidP="00192A2B">
      <w:pPr>
        <w:bidi w:val="0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1C28B1" w:rsidRDefault="00192A2B" w:rsidP="00192A2B">
      <w:pPr>
        <w:bidi w:val="0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1C28B1" w:rsidRDefault="00192A2B" w:rsidP="00192A2B">
      <w:pPr>
        <w:bidi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2A2B" w:rsidRPr="001C28B1" w:rsidRDefault="00192A2B" w:rsidP="00192A2B">
      <w:pPr>
        <w:bidi w:val="0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1C28B1">
        <w:rPr>
          <w:rFonts w:ascii="Times New Roman" w:hAnsi="Times New Roman" w:cs="Times New Roman"/>
          <w:sz w:val="28"/>
          <w:szCs w:val="28"/>
          <w:u w:val="single"/>
        </w:rPr>
        <w:t>PLEASE READ</w:t>
      </w:r>
    </w:p>
    <w:p w:rsidR="00192A2B" w:rsidRPr="001C28B1" w:rsidRDefault="00192A2B" w:rsidP="00192A2B">
      <w:pPr>
        <w:bidi w:val="0"/>
        <w:spacing w:line="360" w:lineRule="auto"/>
        <w:ind w:left="720"/>
        <w:rPr>
          <w:i/>
        </w:rPr>
      </w:pPr>
      <w:r w:rsidRPr="001C28B1">
        <w:rPr>
          <w:rFonts w:ascii="Times New Roman" w:hAnsi="Times New Roman" w:cs="Times New Roman"/>
          <w:i/>
          <w:sz w:val="28"/>
          <w:szCs w:val="28"/>
        </w:rPr>
        <w:lastRenderedPageBreak/>
        <w:t>NO ATTORNEY-CLIENT RELATIONSHIP SHALL EXIST BETWEEN THE CLIENT AND THIS OFFICE BY VIRTUE OF THIS QUESTIONNAIRE.</w:t>
      </w:r>
    </w:p>
    <w:p w:rsidR="00192A2B" w:rsidRPr="00A225E6" w:rsidRDefault="00192A2B" w:rsidP="00192A2B">
      <w:pPr>
        <w:bidi w:val="0"/>
      </w:pPr>
    </w:p>
    <w:p w:rsidR="00192A2B" w:rsidRDefault="00192A2B" w:rsidP="00192A2B">
      <w:pPr>
        <w:bidi w:val="0"/>
      </w:pPr>
    </w:p>
    <w:p w:rsidR="00192A2B" w:rsidRPr="00564AD7" w:rsidRDefault="00192A2B" w:rsidP="00192A2B">
      <w:pPr>
        <w:bidi w:val="0"/>
      </w:pPr>
    </w:p>
    <w:p w:rsidR="00192A2B" w:rsidRPr="00192A2B" w:rsidRDefault="00192A2B" w:rsidP="00192A2B">
      <w:pPr>
        <w:bidi w:val="0"/>
        <w:rPr>
          <w:rtl/>
        </w:rPr>
      </w:pPr>
    </w:p>
    <w:p w:rsidR="00564AD7" w:rsidRPr="00564AD7" w:rsidRDefault="00564AD7" w:rsidP="00192A2B">
      <w:pPr>
        <w:bidi w:val="0"/>
      </w:pPr>
    </w:p>
    <w:p w:rsidR="00564AD7" w:rsidRPr="00564AD7" w:rsidRDefault="00564AD7" w:rsidP="00192A2B">
      <w:pPr>
        <w:bidi w:val="0"/>
      </w:pPr>
    </w:p>
    <w:p w:rsidR="00564AD7" w:rsidRPr="00564AD7" w:rsidRDefault="00564AD7" w:rsidP="00192A2B">
      <w:pPr>
        <w:bidi w:val="0"/>
      </w:pPr>
    </w:p>
    <w:p w:rsidR="006E1EFD" w:rsidRPr="00564AD7" w:rsidRDefault="006E1EFD" w:rsidP="00192A2B">
      <w:pPr>
        <w:bidi w:val="0"/>
      </w:pPr>
    </w:p>
    <w:sectPr w:rsidR="006E1EFD" w:rsidRPr="00564AD7" w:rsidSect="00564AD7">
      <w:headerReference w:type="default" r:id="rId8"/>
      <w:footerReference w:type="default" r:id="rId9"/>
      <w:pgSz w:w="11906" w:h="16838"/>
      <w:pgMar w:top="1440" w:right="991" w:bottom="28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6F" w:rsidRDefault="00954C6F" w:rsidP="005D5454">
      <w:pPr>
        <w:spacing w:after="0" w:line="240" w:lineRule="auto"/>
      </w:pPr>
      <w:r>
        <w:separator/>
      </w:r>
    </w:p>
  </w:endnote>
  <w:endnote w:type="continuationSeparator" w:id="0">
    <w:p w:rsidR="00954C6F" w:rsidRDefault="00954C6F" w:rsidP="005D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54" w:rsidRPr="008760A8" w:rsidRDefault="00060D56" w:rsidP="00036152">
    <w:pPr>
      <w:pStyle w:val="Footer"/>
      <w:bidi w:val="0"/>
      <w:jc w:val="right"/>
      <w:rPr>
        <w:b/>
        <w:bCs/>
        <w:color w:val="000066"/>
      </w:rPr>
    </w:pPr>
    <w:r>
      <w:rPr>
        <w:b/>
        <w:bCs/>
        <w:noProof/>
        <w:color w:val="00006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-653704</wp:posOffset>
          </wp:positionH>
          <wp:positionV relativeFrom="paragraph">
            <wp:posOffset>-520700</wp:posOffset>
          </wp:positionV>
          <wp:extent cx="7701627" cy="1136419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ter_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627" cy="113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6F" w:rsidRDefault="00954C6F" w:rsidP="005D5454">
      <w:pPr>
        <w:spacing w:after="0" w:line="240" w:lineRule="auto"/>
      </w:pPr>
      <w:r>
        <w:separator/>
      </w:r>
    </w:p>
  </w:footnote>
  <w:footnote w:type="continuationSeparator" w:id="0">
    <w:p w:rsidR="00954C6F" w:rsidRDefault="00954C6F" w:rsidP="005D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D6" w:rsidRDefault="00060D56" w:rsidP="009F14D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-434051</wp:posOffset>
          </wp:positionH>
          <wp:positionV relativeFrom="paragraph">
            <wp:posOffset>-429895</wp:posOffset>
          </wp:positionV>
          <wp:extent cx="7365405" cy="13766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405" cy="137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30D"/>
    <w:multiLevelType w:val="hybridMultilevel"/>
    <w:tmpl w:val="4E64C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9"/>
    <w:rsid w:val="00036152"/>
    <w:rsid w:val="00060D56"/>
    <w:rsid w:val="00063787"/>
    <w:rsid w:val="000B1ABD"/>
    <w:rsid w:val="00117D3A"/>
    <w:rsid w:val="00161D0B"/>
    <w:rsid w:val="00192A2B"/>
    <w:rsid w:val="001D25F8"/>
    <w:rsid w:val="00303B95"/>
    <w:rsid w:val="00310B5E"/>
    <w:rsid w:val="00317C48"/>
    <w:rsid w:val="004D36ED"/>
    <w:rsid w:val="00564AD7"/>
    <w:rsid w:val="005D5454"/>
    <w:rsid w:val="00653030"/>
    <w:rsid w:val="006E1EFD"/>
    <w:rsid w:val="00805241"/>
    <w:rsid w:val="00856DF4"/>
    <w:rsid w:val="008760A8"/>
    <w:rsid w:val="0090633F"/>
    <w:rsid w:val="00954C6F"/>
    <w:rsid w:val="009F14D6"/>
    <w:rsid w:val="00A34905"/>
    <w:rsid w:val="00BF3AD6"/>
    <w:rsid w:val="00C16A2C"/>
    <w:rsid w:val="00CB1F04"/>
    <w:rsid w:val="00DD65A9"/>
    <w:rsid w:val="00EC1962"/>
    <w:rsid w:val="00FA76D5"/>
    <w:rsid w:val="00F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8B3B8-8BAE-4138-8043-BDFC41BA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0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60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60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60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60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60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54"/>
  </w:style>
  <w:style w:type="paragraph" w:styleId="Footer">
    <w:name w:val="footer"/>
    <w:basedOn w:val="Normal"/>
    <w:link w:val="FooterChar"/>
    <w:uiPriority w:val="99"/>
    <w:unhideWhenUsed/>
    <w:rsid w:val="005D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54"/>
  </w:style>
  <w:style w:type="character" w:styleId="Strong">
    <w:name w:val="Strong"/>
    <w:basedOn w:val="DefaultParagraphFont"/>
    <w:uiPriority w:val="22"/>
    <w:qFormat/>
    <w:rsid w:val="005D5454"/>
    <w:rPr>
      <w:b/>
      <w:bCs/>
    </w:rPr>
  </w:style>
  <w:style w:type="character" w:customStyle="1" w:styleId="apple-converted-space">
    <w:name w:val="apple-converted-space"/>
    <w:basedOn w:val="DefaultParagraphFont"/>
    <w:rsid w:val="005D5454"/>
  </w:style>
  <w:style w:type="character" w:styleId="Hyperlink">
    <w:name w:val="Hyperlink"/>
    <w:basedOn w:val="DefaultParagraphFont"/>
    <w:uiPriority w:val="99"/>
    <w:semiHidden/>
    <w:unhideWhenUsed/>
    <w:rsid w:val="005D545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6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0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60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760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760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0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760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760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92A2B"/>
    <w:pPr>
      <w:bidi w:val="0"/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nsergi\Downloads\la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A86F-7C33-4409-98D0-5FE32F2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</Template>
  <TotalTime>3</TotalTime>
  <Pages>5</Pages>
  <Words>568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idansergi</dc:creator>
  <cp:keywords/>
  <dc:description/>
  <cp:lastModifiedBy>User10</cp:lastModifiedBy>
  <cp:revision>4</cp:revision>
  <dcterms:created xsi:type="dcterms:W3CDTF">2014-03-19T15:07:00Z</dcterms:created>
  <dcterms:modified xsi:type="dcterms:W3CDTF">2014-07-21T08:37:00Z</dcterms:modified>
</cp:coreProperties>
</file>